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07" w:rsidRPr="00C5744D" w:rsidRDefault="00991CCD">
      <w:pPr>
        <w:pStyle w:val="MonthYea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52BFDB4" wp14:editId="53B09C29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9096375" cy="7648575"/>
            <wp:effectExtent l="0" t="0" r="0" b="9525"/>
            <wp:wrapNone/>
            <wp:docPr id="1" name="Picture 1" descr="Free Christmas Borders dcTZJ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Christmas Borders dcTZJD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0F4D" w:rsidRPr="00C5744D">
        <w:rPr>
          <w:rFonts w:ascii="Times New Roman" w:hAnsi="Times New Roman" w:cs="Times New Roman"/>
          <w:b/>
          <w:color w:val="FF0000"/>
          <w:sz w:val="44"/>
          <w:szCs w:val="44"/>
        </w:rPr>
        <w:t>December</w:t>
      </w:r>
      <w:r w:rsidR="001A65A4" w:rsidRPr="00C5744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3069A6" w:rsidRPr="00C5744D">
        <w:rPr>
          <w:rFonts w:ascii="Times New Roman" w:hAnsi="Times New Roman" w:cs="Times New Roman"/>
          <w:b/>
          <w:color w:val="FF0000"/>
          <w:sz w:val="44"/>
          <w:szCs w:val="44"/>
        </w:rPr>
        <w:fldChar w:fldCharType="begin"/>
      </w:r>
      <w:r w:rsidR="003069A6" w:rsidRPr="00C5744D">
        <w:rPr>
          <w:rFonts w:ascii="Times New Roman" w:hAnsi="Times New Roman" w:cs="Times New Roman"/>
          <w:b/>
          <w:color w:val="FF0000"/>
          <w:sz w:val="44"/>
          <w:szCs w:val="44"/>
        </w:rPr>
        <w:instrText xml:space="preserve"> DOCVARIABLE  MonthStart \@  yyyy   \* MERGEFORMAT </w:instrText>
      </w:r>
      <w:r w:rsidR="003069A6" w:rsidRPr="00C5744D">
        <w:rPr>
          <w:rFonts w:ascii="Times New Roman" w:hAnsi="Times New Roman" w:cs="Times New Roman"/>
          <w:b/>
          <w:color w:val="FF0000"/>
          <w:sz w:val="44"/>
          <w:szCs w:val="44"/>
        </w:rPr>
        <w:fldChar w:fldCharType="separate"/>
      </w:r>
      <w:r w:rsidR="00FE0B1B" w:rsidRPr="00C5744D">
        <w:rPr>
          <w:rFonts w:ascii="Times New Roman" w:hAnsi="Times New Roman" w:cs="Times New Roman"/>
          <w:b/>
          <w:color w:val="FF0000"/>
          <w:sz w:val="44"/>
          <w:szCs w:val="44"/>
        </w:rPr>
        <w:t>201</w:t>
      </w:r>
      <w:r w:rsidR="003069A6" w:rsidRPr="00C5744D">
        <w:rPr>
          <w:rFonts w:ascii="Times New Roman" w:hAnsi="Times New Roman" w:cs="Times New Roman"/>
          <w:b/>
          <w:color w:val="FF0000"/>
          <w:sz w:val="44"/>
          <w:szCs w:val="44"/>
        </w:rPr>
        <w:fldChar w:fldCharType="end"/>
      </w:r>
      <w:r w:rsidR="004B0156" w:rsidRPr="00C5744D"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="0011518D" w:rsidRPr="00C5744D">
        <w:rPr>
          <w:b/>
          <w:noProof/>
          <w:sz w:val="44"/>
          <w:szCs w:val="44"/>
          <w14:ligatures w14:val="none"/>
          <w14:cntxtAlts w14:val="0"/>
        </w:rPr>
        <w:t xml:space="preserve"> </w:t>
      </w:r>
      <w:r w:rsidR="00FE0B1B" w:rsidRPr="00C5744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pPr w:leftFromText="180" w:rightFromText="180" w:horzAnchor="margin" w:tblpX="-360" w:tblpY="555"/>
        <w:tblW w:w="5265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47"/>
        <w:gridCol w:w="1949"/>
        <w:gridCol w:w="1951"/>
        <w:gridCol w:w="1949"/>
        <w:gridCol w:w="1951"/>
        <w:gridCol w:w="1951"/>
        <w:gridCol w:w="1949"/>
      </w:tblGrid>
      <w:tr w:rsidR="00F90530" w:rsidRPr="0086448A" w:rsidTr="00991CCD">
        <w:trPr>
          <w:trHeight w:val="720"/>
        </w:trPr>
        <w:tc>
          <w:tcPr>
            <w:tcW w:w="19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0530" w:rsidRPr="00077A07" w:rsidRDefault="003069A6" w:rsidP="00991CCD">
            <w:pPr>
              <w:pStyle w:val="Day"/>
              <w:ind w:left="-375"/>
              <w:rPr>
                <w:b/>
                <w:color w:val="FF0000"/>
                <w:sz w:val="24"/>
                <w:szCs w:val="24"/>
              </w:rPr>
            </w:pPr>
            <w:r w:rsidRPr="00077A07">
              <w:rPr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0530" w:rsidRPr="00077A07" w:rsidRDefault="001A71DB" w:rsidP="00991CCD">
            <w:pPr>
              <w:pStyle w:val="Day"/>
              <w:rPr>
                <w:b/>
                <w:color w:val="FF0000"/>
                <w:sz w:val="24"/>
                <w:szCs w:val="24"/>
              </w:rPr>
            </w:pPr>
            <w:r w:rsidRPr="00077A07">
              <w:rPr>
                <w:b/>
                <w:color w:val="FF0000"/>
                <w:sz w:val="24"/>
                <w:szCs w:val="24"/>
              </w:rPr>
              <w:t>Mond</w:t>
            </w:r>
            <w:r w:rsidR="00E3399E" w:rsidRPr="00077A07">
              <w:rPr>
                <w:b/>
                <w:color w:val="FF0000"/>
                <w:sz w:val="24"/>
                <w:szCs w:val="24"/>
              </w:rPr>
              <w:t>ay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0530" w:rsidRPr="00077A07" w:rsidRDefault="003069A6" w:rsidP="00991CCD">
            <w:pPr>
              <w:pStyle w:val="Day"/>
              <w:rPr>
                <w:b/>
                <w:color w:val="FF0000"/>
                <w:sz w:val="24"/>
                <w:szCs w:val="24"/>
              </w:rPr>
            </w:pPr>
            <w:r w:rsidRPr="00077A07">
              <w:rPr>
                <w:b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0530" w:rsidRPr="00077A07" w:rsidRDefault="003069A6" w:rsidP="00991CCD">
            <w:pPr>
              <w:pStyle w:val="Day"/>
              <w:rPr>
                <w:b/>
                <w:color w:val="FF0000"/>
                <w:sz w:val="24"/>
                <w:szCs w:val="24"/>
              </w:rPr>
            </w:pPr>
            <w:r w:rsidRPr="00077A07">
              <w:rPr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0530" w:rsidRPr="00077A07" w:rsidRDefault="003069A6" w:rsidP="00991CCD">
            <w:pPr>
              <w:pStyle w:val="Day"/>
              <w:rPr>
                <w:b/>
                <w:color w:val="FF0000"/>
                <w:sz w:val="24"/>
                <w:szCs w:val="24"/>
              </w:rPr>
            </w:pPr>
            <w:r w:rsidRPr="00077A07">
              <w:rPr>
                <w:b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0530" w:rsidRPr="00077A07" w:rsidRDefault="003069A6" w:rsidP="00991CCD">
            <w:pPr>
              <w:pStyle w:val="Day"/>
              <w:rPr>
                <w:b/>
                <w:color w:val="FF0000"/>
                <w:sz w:val="24"/>
                <w:szCs w:val="24"/>
              </w:rPr>
            </w:pPr>
            <w:r w:rsidRPr="00077A07">
              <w:rPr>
                <w:b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90530" w:rsidRPr="00077A07" w:rsidRDefault="003069A6" w:rsidP="00991CCD">
            <w:pPr>
              <w:pStyle w:val="Day"/>
              <w:rPr>
                <w:b/>
                <w:color w:val="FF0000"/>
                <w:sz w:val="24"/>
                <w:szCs w:val="24"/>
              </w:rPr>
            </w:pPr>
            <w:r w:rsidRPr="00077A07">
              <w:rPr>
                <w:b/>
                <w:color w:val="FF0000"/>
                <w:sz w:val="24"/>
                <w:szCs w:val="24"/>
              </w:rPr>
              <w:t>Saturday</w:t>
            </w:r>
          </w:p>
        </w:tc>
      </w:tr>
      <w:tr w:rsidR="00F90530" w:rsidRPr="0086448A" w:rsidTr="00991CCD">
        <w:trPr>
          <w:trHeight w:hRule="exact" w:val="1609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6FBB" w:rsidRPr="00486EF8" w:rsidRDefault="00991CCD" w:rsidP="00991CCD">
            <w:pPr>
              <w:rPr>
                <w:b/>
                <w:sz w:val="16"/>
                <w:szCs w:val="16"/>
                <w14:numForm w14:val="lining"/>
                <w14:numSpacing w14:val="proportional"/>
              </w:rPr>
            </w:pPr>
            <w:r w:rsidRPr="00C5744D">
              <w:rPr>
                <w:rFonts w:ascii="Times New Roman" w:hAnsi="Times New Roman" w:cs="Times New Roman"/>
                <w:noProof/>
                <w:color w:val="FF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3BA9F" wp14:editId="233B1365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90805</wp:posOffset>
                      </wp:positionV>
                      <wp:extent cx="2619375" cy="8667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E8A" w:rsidRPr="00EB1DE6" w:rsidRDefault="0086448A">
                                  <w:pP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B1DE6">
                                    <w:rPr>
                                      <w:b/>
                                      <w:color w:val="auto"/>
                                    </w:rPr>
                                    <w:t>Lunches:</w:t>
                                  </w:r>
                                </w:p>
                                <w:p w:rsidR="00FA6AEF" w:rsidRDefault="001B1E8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EB1DE6">
                                    <w:rPr>
                                      <w:color w:val="auto"/>
                                    </w:rPr>
                                    <w:t>Sandwich</w:t>
                                  </w:r>
                                  <w:r w:rsidR="00FA6AEF">
                                    <w:rPr>
                                      <w:color w:val="auto"/>
                                    </w:rPr>
                                    <w:t xml:space="preserve"> &amp; </w:t>
                                  </w:r>
                                  <w:r w:rsidR="00EB1DE6" w:rsidRPr="00EB1DE6">
                                    <w:rPr>
                                      <w:color w:val="auto"/>
                                    </w:rPr>
                                    <w:t xml:space="preserve">Chips, Fruit </w:t>
                                  </w:r>
                                  <w:r w:rsidR="00EB1DE6" w:rsidRPr="00EB1DE6">
                                    <w:rPr>
                                      <w:b/>
                                      <w:color w:val="auto"/>
                                    </w:rPr>
                                    <w:t>or</w:t>
                                  </w:r>
                                  <w:r w:rsidR="00EB1DE6" w:rsidRPr="00EB1DE6">
                                    <w:rPr>
                                      <w:color w:val="auto"/>
                                    </w:rPr>
                                    <w:t xml:space="preserve"> Fresh </w:t>
                                  </w:r>
                                  <w:r w:rsidR="00FA6AEF">
                                    <w:rPr>
                                      <w:color w:val="auto"/>
                                    </w:rPr>
                                    <w:t>V</w:t>
                                  </w:r>
                                  <w:r w:rsidR="00EB1DE6" w:rsidRPr="00EB1DE6">
                                    <w:rPr>
                                      <w:color w:val="auto"/>
                                    </w:rPr>
                                    <w:t>egetable</w:t>
                                  </w:r>
                                  <w:r w:rsidR="00EB1DE6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 w:rsidR="00FA6AEF">
                                    <w:rPr>
                                      <w:color w:val="auto"/>
                                    </w:rPr>
                                    <w:t xml:space="preserve">, </w:t>
                                  </w:r>
                                  <w:r w:rsidR="00EB1DE6" w:rsidRPr="00EB1DE6">
                                    <w:rPr>
                                      <w:color w:val="auto"/>
                                    </w:rPr>
                                    <w:t>Beverage</w:t>
                                  </w:r>
                                </w:p>
                                <w:p w:rsidR="0086448A" w:rsidRPr="00FA6AEF" w:rsidRDefault="001B1E8A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A6AE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Please prepare lunch based on individual  </w:t>
                                  </w:r>
                                  <w:r w:rsidR="0086448A" w:rsidRPr="00FA6AE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3BA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3.55pt;margin-top:7.15pt;width:20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">
                      <v:textbox>
                        <w:txbxContent>
                          <w:p w:rsidR="001B1E8A" w:rsidRPr="00EB1DE6" w:rsidRDefault="0086448A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EB1DE6">
                              <w:rPr>
                                <w:b/>
                                <w:color w:val="auto"/>
                              </w:rPr>
                              <w:t>Lunches:</w:t>
                            </w:r>
                          </w:p>
                          <w:p w:rsidR="00FA6AEF" w:rsidRDefault="001B1E8A">
                            <w:pPr>
                              <w:rPr>
                                <w:color w:val="auto"/>
                              </w:rPr>
                            </w:pPr>
                            <w:r w:rsidRPr="00EB1DE6">
                              <w:rPr>
                                <w:color w:val="auto"/>
                              </w:rPr>
                              <w:t>Sandwich</w:t>
                            </w:r>
                            <w:r w:rsidR="00FA6AEF">
                              <w:rPr>
                                <w:color w:val="auto"/>
                              </w:rPr>
                              <w:t xml:space="preserve"> &amp; </w:t>
                            </w:r>
                            <w:r w:rsidR="00EB1DE6" w:rsidRPr="00EB1DE6">
                              <w:rPr>
                                <w:color w:val="auto"/>
                              </w:rPr>
                              <w:t xml:space="preserve">Chips, Fruit </w:t>
                            </w:r>
                            <w:r w:rsidR="00EB1DE6" w:rsidRPr="00EB1DE6">
                              <w:rPr>
                                <w:b/>
                                <w:color w:val="auto"/>
                              </w:rPr>
                              <w:t>or</w:t>
                            </w:r>
                            <w:r w:rsidR="00EB1DE6" w:rsidRPr="00EB1DE6">
                              <w:rPr>
                                <w:color w:val="auto"/>
                              </w:rPr>
                              <w:t xml:space="preserve"> Fresh </w:t>
                            </w:r>
                            <w:r w:rsidR="00FA6AEF">
                              <w:rPr>
                                <w:color w:val="auto"/>
                              </w:rPr>
                              <w:t>V</w:t>
                            </w:r>
                            <w:r w:rsidR="00EB1DE6" w:rsidRPr="00EB1DE6">
                              <w:rPr>
                                <w:color w:val="auto"/>
                              </w:rPr>
                              <w:t>egetable</w:t>
                            </w:r>
                            <w:r w:rsidR="00EB1DE6">
                              <w:rPr>
                                <w:color w:val="auto"/>
                              </w:rPr>
                              <w:t>s</w:t>
                            </w:r>
                            <w:r w:rsidR="00FA6AEF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EB1DE6" w:rsidRPr="00EB1DE6">
                              <w:rPr>
                                <w:color w:val="auto"/>
                              </w:rPr>
                              <w:t>Beverage</w:t>
                            </w:r>
                          </w:p>
                          <w:p w:rsidR="0086448A" w:rsidRPr="00FA6AEF" w:rsidRDefault="001B1E8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6A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prepare lunch based on individual  </w:t>
                            </w:r>
                            <w:r w:rsidR="0086448A" w:rsidRPr="00FA6A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3BE2" w:rsidRPr="00486EF8" w:rsidRDefault="003C3BE2" w:rsidP="00991CC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0F4D" w:rsidRPr="00486EF8" w:rsidRDefault="00CB0F4D" w:rsidP="00991CCD">
            <w:pPr>
              <w:pStyle w:val="Date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DA3" w:rsidRPr="00486EF8" w:rsidRDefault="007C4DA3" w:rsidP="00991CCD">
            <w:pPr>
              <w:pStyle w:val="CalendarText"/>
              <w:rPr>
                <w:b/>
                <w:sz w:val="16"/>
                <w:szCs w:val="16"/>
              </w:rPr>
            </w:pPr>
            <w:r w:rsidRPr="00486EF8">
              <w:rPr>
                <w:b/>
                <w:sz w:val="22"/>
              </w:rPr>
              <w:t>01</w:t>
            </w:r>
            <w:r w:rsidR="00043B59" w:rsidRPr="00486EF8">
              <w:rPr>
                <w:b/>
                <w:sz w:val="22"/>
              </w:rPr>
              <w:t xml:space="preserve"> </w:t>
            </w:r>
            <w:r w:rsidR="00043B59" w:rsidRPr="00486EF8">
              <w:rPr>
                <w:b/>
                <w:sz w:val="16"/>
                <w:szCs w:val="16"/>
              </w:rPr>
              <w:t>Br</w:t>
            </w:r>
            <w:r w:rsidRPr="00486EF8">
              <w:rPr>
                <w:b/>
                <w:sz w:val="16"/>
                <w:szCs w:val="16"/>
              </w:rPr>
              <w:t>ea</w:t>
            </w:r>
            <w:r w:rsidR="00043B59" w:rsidRPr="00486EF8">
              <w:rPr>
                <w:b/>
                <w:sz w:val="16"/>
                <w:szCs w:val="16"/>
              </w:rPr>
              <w:t>kf</w:t>
            </w:r>
            <w:r w:rsidRPr="00486EF8">
              <w:rPr>
                <w:b/>
                <w:sz w:val="16"/>
                <w:szCs w:val="16"/>
              </w:rPr>
              <w:t>as</w:t>
            </w:r>
            <w:r w:rsidR="00043B59" w:rsidRPr="00486EF8">
              <w:rPr>
                <w:b/>
                <w:sz w:val="16"/>
                <w:szCs w:val="16"/>
              </w:rPr>
              <w:t xml:space="preserve">t : </w:t>
            </w:r>
          </w:p>
          <w:p w:rsidR="007C4DA3" w:rsidRPr="00486EF8" w:rsidRDefault="007C4DA3" w:rsidP="00991CCD">
            <w:pPr>
              <w:pStyle w:val="Date"/>
              <w:spacing w:before="0" w:after="0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 xml:space="preserve">French </w:t>
            </w:r>
            <w:r w:rsidR="00510EF6" w:rsidRPr="00486EF8">
              <w:rPr>
                <w:b/>
                <w:sz w:val="16"/>
                <w:szCs w:val="16"/>
              </w:rPr>
              <w:t xml:space="preserve">Toast, eggs and </w:t>
            </w:r>
            <w:r w:rsidRPr="00486EF8">
              <w:rPr>
                <w:b/>
                <w:sz w:val="16"/>
                <w:szCs w:val="16"/>
              </w:rPr>
              <w:t xml:space="preserve"> Beverage</w:t>
            </w:r>
          </w:p>
          <w:p w:rsidR="007C4DA3" w:rsidRPr="00486EF8" w:rsidRDefault="007C4DA3" w:rsidP="00991CCD">
            <w:pPr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Dinner:</w:t>
            </w:r>
          </w:p>
          <w:p w:rsidR="00043B59" w:rsidRPr="00486EF8" w:rsidRDefault="00510EF6" w:rsidP="00991CCD">
            <w:pPr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 xml:space="preserve">Chicken parmesan over pasta, Mixed Vegetables </w:t>
            </w:r>
            <w:r w:rsidR="007C4DA3" w:rsidRPr="00486EF8">
              <w:rPr>
                <w:b/>
                <w:sz w:val="16"/>
                <w:szCs w:val="16"/>
              </w:rPr>
              <w:t>&amp; Buttered Bread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43B59" w:rsidRPr="00486EF8" w:rsidRDefault="004B0156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0</w:t>
            </w:r>
            <w:r w:rsidR="00510EF6" w:rsidRPr="00486EF8">
              <w:rPr>
                <w:b/>
                <w:sz w:val="16"/>
                <w:szCs w:val="16"/>
              </w:rPr>
              <w:t>2</w:t>
            </w:r>
            <w:r w:rsidR="00043B59" w:rsidRPr="00486EF8">
              <w:rPr>
                <w:b/>
                <w:sz w:val="16"/>
                <w:szCs w:val="16"/>
              </w:rPr>
              <w:t xml:space="preserve"> Br</w:t>
            </w:r>
            <w:r w:rsidR="007C4DA3" w:rsidRPr="00486EF8">
              <w:rPr>
                <w:b/>
                <w:sz w:val="16"/>
                <w:szCs w:val="16"/>
              </w:rPr>
              <w:t>ea</w:t>
            </w:r>
            <w:r w:rsidR="00043B59" w:rsidRPr="00486EF8">
              <w:rPr>
                <w:b/>
                <w:sz w:val="16"/>
                <w:szCs w:val="16"/>
              </w:rPr>
              <w:t>kf</w:t>
            </w:r>
            <w:r w:rsidR="007C4DA3" w:rsidRPr="00486EF8">
              <w:rPr>
                <w:b/>
                <w:sz w:val="16"/>
                <w:szCs w:val="16"/>
              </w:rPr>
              <w:t>as</w:t>
            </w:r>
            <w:r w:rsidR="00043B59" w:rsidRPr="00486EF8">
              <w:rPr>
                <w:b/>
                <w:sz w:val="16"/>
                <w:szCs w:val="16"/>
              </w:rPr>
              <w:t xml:space="preserve">t: </w:t>
            </w:r>
          </w:p>
          <w:p w:rsidR="007C4DA3" w:rsidRPr="00486EF8" w:rsidRDefault="007C4DA3" w:rsidP="00991CCD">
            <w:pPr>
              <w:pStyle w:val="CalendarText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Hot Cereal w/ toast and Beverage</w:t>
            </w:r>
          </w:p>
          <w:p w:rsidR="007C4DA3" w:rsidRPr="00486EF8" w:rsidRDefault="007C4DA3" w:rsidP="00991CCD">
            <w:pPr>
              <w:pStyle w:val="CalendarText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Dinner:</w:t>
            </w:r>
          </w:p>
          <w:p w:rsidR="00F90530" w:rsidRPr="00486EF8" w:rsidRDefault="007C4DA3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Turkey Patty w/Gravy,  Tater Tots and  Veggies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DA3" w:rsidRPr="00486EF8" w:rsidRDefault="004B0156" w:rsidP="00991CCD">
            <w:pPr>
              <w:pStyle w:val="Date"/>
              <w:spacing w:before="0" w:after="120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0</w:t>
            </w:r>
            <w:r w:rsidR="00510EF6" w:rsidRPr="00486EF8">
              <w:rPr>
                <w:b/>
                <w:sz w:val="16"/>
                <w:szCs w:val="16"/>
              </w:rPr>
              <w:t>3</w:t>
            </w:r>
            <w:r w:rsidR="00B308B2" w:rsidRPr="00486EF8">
              <w:rPr>
                <w:b/>
                <w:sz w:val="16"/>
                <w:szCs w:val="16"/>
              </w:rPr>
              <w:t xml:space="preserve"> </w:t>
            </w:r>
            <w:r w:rsidR="00043B59" w:rsidRPr="00486EF8">
              <w:rPr>
                <w:b/>
                <w:sz w:val="16"/>
                <w:szCs w:val="16"/>
              </w:rPr>
              <w:t>B</w:t>
            </w:r>
            <w:r w:rsidR="00B308B2" w:rsidRPr="00486EF8">
              <w:rPr>
                <w:b/>
                <w:sz w:val="16"/>
                <w:szCs w:val="16"/>
              </w:rPr>
              <w:t>r</w:t>
            </w:r>
            <w:r w:rsidR="007C4DA3" w:rsidRPr="00486EF8">
              <w:rPr>
                <w:b/>
                <w:sz w:val="16"/>
                <w:szCs w:val="16"/>
              </w:rPr>
              <w:t>ea</w:t>
            </w:r>
            <w:r w:rsidR="00B308B2" w:rsidRPr="00486EF8">
              <w:rPr>
                <w:b/>
                <w:sz w:val="16"/>
                <w:szCs w:val="16"/>
              </w:rPr>
              <w:t>k</w:t>
            </w:r>
            <w:r w:rsidR="007C4DA3" w:rsidRPr="00486EF8">
              <w:rPr>
                <w:b/>
                <w:sz w:val="16"/>
                <w:szCs w:val="16"/>
              </w:rPr>
              <w:t>fast:</w:t>
            </w:r>
          </w:p>
          <w:p w:rsidR="007C4DA3" w:rsidRPr="00486EF8" w:rsidRDefault="00B308B2" w:rsidP="00991CCD">
            <w:pPr>
              <w:pStyle w:val="Date"/>
              <w:spacing w:before="0" w:after="120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 xml:space="preserve"> </w:t>
            </w:r>
            <w:r w:rsidR="00510EF6" w:rsidRPr="00486EF8">
              <w:rPr>
                <w:b/>
                <w:sz w:val="16"/>
                <w:szCs w:val="16"/>
              </w:rPr>
              <w:t>Individuals Choice</w:t>
            </w:r>
          </w:p>
          <w:p w:rsidR="007C4DA3" w:rsidRPr="00486EF8" w:rsidRDefault="007C4DA3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 xml:space="preserve">Dinner:  </w:t>
            </w:r>
          </w:p>
          <w:p w:rsidR="00B308B2" w:rsidRPr="00486EF8" w:rsidRDefault="007C4DA3" w:rsidP="00991CCD">
            <w:pPr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Cheeseburgers, sweet potato fries &amp; green beans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DA3" w:rsidRPr="00486EF8" w:rsidRDefault="004B0156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0</w:t>
            </w:r>
            <w:r w:rsidR="00510EF6" w:rsidRPr="00486EF8">
              <w:rPr>
                <w:b/>
                <w:sz w:val="16"/>
                <w:szCs w:val="16"/>
              </w:rPr>
              <w:t>4</w:t>
            </w:r>
            <w:r w:rsidR="00B308B2" w:rsidRPr="00486EF8">
              <w:rPr>
                <w:b/>
                <w:sz w:val="16"/>
                <w:szCs w:val="16"/>
              </w:rPr>
              <w:t xml:space="preserve"> Br</w:t>
            </w:r>
            <w:r w:rsidR="007C4DA3" w:rsidRPr="00486EF8">
              <w:rPr>
                <w:b/>
                <w:sz w:val="16"/>
                <w:szCs w:val="16"/>
              </w:rPr>
              <w:t>ea</w:t>
            </w:r>
            <w:r w:rsidR="00B308B2" w:rsidRPr="00486EF8">
              <w:rPr>
                <w:b/>
                <w:sz w:val="16"/>
                <w:szCs w:val="16"/>
              </w:rPr>
              <w:t>kf</w:t>
            </w:r>
            <w:r w:rsidR="007C4DA3" w:rsidRPr="00486EF8">
              <w:rPr>
                <w:b/>
                <w:sz w:val="16"/>
                <w:szCs w:val="16"/>
              </w:rPr>
              <w:t>as</w:t>
            </w:r>
            <w:r w:rsidR="00B308B2" w:rsidRPr="00486EF8">
              <w:rPr>
                <w:b/>
                <w:sz w:val="16"/>
                <w:szCs w:val="16"/>
              </w:rPr>
              <w:t xml:space="preserve">t: </w:t>
            </w:r>
          </w:p>
          <w:p w:rsidR="007C4DA3" w:rsidRPr="00486EF8" w:rsidRDefault="007C4DA3" w:rsidP="00991CCD">
            <w:pPr>
              <w:pStyle w:val="Date"/>
              <w:spacing w:before="0" w:after="120"/>
              <w:rPr>
                <w:b/>
              </w:rPr>
            </w:pPr>
            <w:r w:rsidRPr="00486EF8">
              <w:rPr>
                <w:b/>
                <w:sz w:val="16"/>
                <w:szCs w:val="16"/>
              </w:rPr>
              <w:t>Cereal w/ Muffin or toast &amp; Beverage</w:t>
            </w:r>
          </w:p>
          <w:p w:rsidR="007C4DA3" w:rsidRPr="00486EF8" w:rsidRDefault="007C4DA3" w:rsidP="00991CCD">
            <w:pPr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 xml:space="preserve">Dinner: </w:t>
            </w:r>
          </w:p>
          <w:p w:rsidR="00B308B2" w:rsidRPr="00486EF8" w:rsidRDefault="007C4DA3" w:rsidP="00991CCD">
            <w:pPr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Baked Chicken Breast, Steamed Broccoli and Rice w/ Salad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4DA3" w:rsidRPr="00486EF8" w:rsidRDefault="004B0156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0</w:t>
            </w:r>
            <w:r w:rsidR="00510EF6" w:rsidRPr="00486EF8">
              <w:rPr>
                <w:b/>
                <w:sz w:val="16"/>
                <w:szCs w:val="16"/>
              </w:rPr>
              <w:t>5</w:t>
            </w:r>
            <w:r w:rsidR="007C4DA3" w:rsidRPr="00486EF8">
              <w:rPr>
                <w:b/>
                <w:sz w:val="16"/>
                <w:szCs w:val="16"/>
              </w:rPr>
              <w:t xml:space="preserve"> Breakfast:</w:t>
            </w:r>
          </w:p>
          <w:p w:rsidR="007C4DA3" w:rsidRPr="00486EF8" w:rsidRDefault="007C4DA3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Pancakes w/ Bacon and Beverage</w:t>
            </w:r>
          </w:p>
          <w:p w:rsidR="007C4DA3" w:rsidRPr="00486EF8" w:rsidRDefault="007C4DA3" w:rsidP="00991CCD">
            <w:pPr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Dinner:  Baked Salmon Fillets, Seasoned Potatoes Wedges and</w:t>
            </w:r>
          </w:p>
          <w:p w:rsidR="00B308B2" w:rsidRPr="00486EF8" w:rsidRDefault="007C4DA3" w:rsidP="00991CCD">
            <w:pPr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Corn on the Cob</w:t>
            </w:r>
          </w:p>
        </w:tc>
      </w:tr>
      <w:tr w:rsidR="00F90530" w:rsidRPr="0086448A" w:rsidTr="00991CCD">
        <w:trPr>
          <w:trHeight w:hRule="exact" w:val="73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E0B1B" w:rsidRPr="00486EF8" w:rsidRDefault="00FE0B1B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1B32" w:rsidRPr="00486EF8" w:rsidRDefault="00EE1B32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6FBB" w:rsidRPr="00486EF8" w:rsidRDefault="00086FBB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0530" w:rsidRPr="00486EF8" w:rsidRDefault="0032638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90530" w:rsidRPr="0086448A" w:rsidTr="00991CCD">
        <w:trPr>
          <w:trHeight w:hRule="exact" w:val="288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4B0156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0</w:t>
            </w:r>
            <w:r w:rsidR="007C4DA3" w:rsidRPr="00486EF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4B0156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C4DA3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4B0156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C4DA3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4B0156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7C4DA3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7C4DA3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4B0156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C4DA3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4B0156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C4DA3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90530" w:rsidRPr="0086448A" w:rsidTr="00991CCD">
        <w:trPr>
          <w:trHeight w:hRule="exact" w:val="151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4DA3" w:rsidRPr="00486EF8" w:rsidRDefault="007C4DA3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Breakfast: Oatmeal w/Fruit w/ warm milk, toast &amp; Beverage</w:t>
            </w:r>
          </w:p>
          <w:p w:rsidR="00F90530" w:rsidRPr="00486EF8" w:rsidRDefault="007C4DA3" w:rsidP="00991CCD">
            <w:pPr>
              <w:pStyle w:val="CalendarText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 xml:space="preserve">Dinner: Meatballs </w:t>
            </w:r>
            <w:r w:rsidR="00431759" w:rsidRPr="00486EF8">
              <w:rPr>
                <w:b/>
                <w:sz w:val="16"/>
                <w:szCs w:val="16"/>
              </w:rPr>
              <w:t>G</w:t>
            </w:r>
            <w:r w:rsidRPr="00486EF8">
              <w:rPr>
                <w:b/>
                <w:sz w:val="16"/>
                <w:szCs w:val="16"/>
              </w:rPr>
              <w:t>arlic bread</w:t>
            </w:r>
            <w:r w:rsidR="00431759" w:rsidRPr="00486EF8">
              <w:rPr>
                <w:b/>
                <w:sz w:val="16"/>
                <w:szCs w:val="16"/>
              </w:rPr>
              <w:t xml:space="preserve"> Sub</w:t>
            </w:r>
            <w:r w:rsidRPr="00486EF8">
              <w:rPr>
                <w:b/>
                <w:sz w:val="16"/>
                <w:szCs w:val="16"/>
              </w:rPr>
              <w:t xml:space="preserve"> w/Marinara Sauce</w:t>
            </w:r>
            <w:r w:rsidR="00431759" w:rsidRPr="00486EF8">
              <w:rPr>
                <w:b/>
                <w:sz w:val="16"/>
                <w:szCs w:val="16"/>
              </w:rPr>
              <w:t>,</w:t>
            </w:r>
            <w:r w:rsidRPr="00486EF8">
              <w:rPr>
                <w:b/>
                <w:sz w:val="16"/>
                <w:szCs w:val="16"/>
              </w:rPr>
              <w:t xml:space="preserve">  Salad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Breakfast Casserole w/Muffin or toast &amp; beverage</w:t>
            </w: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Fish Tacos w/Rice and Refried Beans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cereal, toast with peanut butter &amp; beverage</w:t>
            </w:r>
          </w:p>
          <w:p w:rsidR="00067353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</w:t>
            </w:r>
            <w:r w:rsidRPr="00486EF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Shake n Bake Chicken,  Mac ‘n’ Cheese,  peas and salad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Scramble eggs, muffin &amp; Beverage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Greek Stir Fry w/ Pasta</w:t>
            </w: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Salad &amp; Toast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Waffles with jelly or peanut butter, fruit</w:t>
            </w: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Turkey Meatloaf, oven baked potato bites and veg of choice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Egg of Choice, muffins, fruit, sausage or bacon &amp; beverage</w:t>
            </w:r>
          </w:p>
          <w:p w:rsidR="00220DC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Dinner: Bake Pork Chops w/ </w:t>
            </w:r>
            <w:r w:rsidR="00486EF8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Au Gratin</w:t>
            </w: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Potatoes and Green Beans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 French toast &amp; sausage or oatmeal w/ beverage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Dinner: Oven Baked Fish Fillets, Herbed  Rice Pilaf  and Green Beans </w:t>
            </w:r>
          </w:p>
          <w:p w:rsidR="00F90530" w:rsidRPr="00486EF8" w:rsidRDefault="00F90530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0530" w:rsidRPr="0086448A" w:rsidTr="00991CCD">
        <w:trPr>
          <w:trHeight w:hRule="exact" w:val="97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Date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0530" w:rsidRPr="00486EF8" w:rsidRDefault="00F90530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1441" w:rsidRPr="00486EF8" w:rsidRDefault="00B61441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530" w:rsidRPr="00486EF8" w:rsidRDefault="00CB0F4D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0530" w:rsidRPr="0086448A" w:rsidTr="00991CCD">
        <w:trPr>
          <w:trHeight w:hRule="exact" w:val="1599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4C43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oatmeal, fruit, buttered toast &amp; beverage</w:t>
            </w: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C43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Lasagna, Salad and Garlic Toast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1441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Breakfast: cereal &amp; toast with jelly or peanut butter w/ beverage </w:t>
            </w: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Dinner: Smothered Chicken, Roasted Red Potatoes, veggies 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61441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warm cereal,  toast, fruit &amp; beverage</w:t>
            </w: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6EF8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Dinner: </w:t>
            </w:r>
          </w:p>
          <w:p w:rsidR="00F90530" w:rsidRPr="00486EF8" w:rsidRDefault="00486EF8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Individuals Choice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1441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4B0156" w:rsidRPr="00486EF8" w:rsidRDefault="005F03C5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B0156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cream of wheat, toast with peanut butter</w:t>
            </w: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Salisbury Steak, Mashed Potatoes w/ Brown Gravy, Peas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1441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Breakfast Burritos</w:t>
            </w: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Dinner: Cheeseburgers w/ Fries and </w:t>
            </w:r>
            <w:r w:rsidR="00431759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Green Beans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1441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Breakfast: Egg ham &amp; cheese English muffin sandwich w/beverage </w:t>
            </w: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Chicken &amp; Rice Bake w/ Broccoli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1441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oatmeal, fruit, buttered toast</w:t>
            </w: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Flounder filets, Buttered Pasta with Basil and Snap Peas</w:t>
            </w:r>
          </w:p>
        </w:tc>
      </w:tr>
      <w:tr w:rsidR="00F90530" w:rsidRPr="0086448A" w:rsidTr="00991CCD">
        <w:trPr>
          <w:trHeight w:hRule="exact" w:val="231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7C4DA3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7C4DA3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0530" w:rsidRPr="00486EF8" w:rsidRDefault="007C4DA3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0530" w:rsidRPr="00486EF8" w:rsidRDefault="00CB0F4D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B0156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CB0F4D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B0156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CB0F4D" w:rsidP="00991CCD">
            <w:pPr>
              <w:pStyle w:val="Date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4B0156" w:rsidRPr="00486E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CB0F4D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B0156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90530" w:rsidRPr="0086448A" w:rsidTr="00991CCD">
        <w:trPr>
          <w:trHeight w:hRule="exact" w:val="110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cereal and fruit &amp; bever</w:t>
            </w:r>
            <w:r w:rsidR="007C4DA3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  <w:p w:rsidR="00F90530" w:rsidRPr="00486EF8" w:rsidRDefault="004B0156" w:rsidP="00991CCD">
            <w:pPr>
              <w:pStyle w:val="CalendarText"/>
              <w:rPr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Personal Pizzas Chicken Wings and Salad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Breakfast casserole w/fruit &amp; beverage</w:t>
            </w: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Dinner: Meatloaf, Garlic Potatoes and veggie, </w:t>
            </w:r>
            <w:r w:rsidR="00431759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Mix Veggies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pancakes, bacon, egg</w:t>
            </w:r>
            <w:r w:rsidR="00FA6AEF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  <w:p w:rsidR="00431759" w:rsidRPr="00486EF8" w:rsidRDefault="00431759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Turkey Chili Mac, carrots and Salad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cereal, toast with jelly or peanut butter, fruit</w:t>
            </w:r>
          </w:p>
          <w:p w:rsidR="00F90530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Sausage Fajitas, Rice, Coleslaw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Cereal/Oatmeal w/ fruit &amp; beverage</w:t>
            </w:r>
          </w:p>
          <w:p w:rsidR="00F90530" w:rsidRPr="00486EF8" w:rsidRDefault="004B0156" w:rsidP="00991CCD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Ham Steak w/ pineapple, mashed potatoes &amp; gravy</w:t>
            </w:r>
            <w:r w:rsidR="00431759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1759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Corn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Breakfast: Pancakes,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Fruit and beverage</w:t>
            </w:r>
          </w:p>
          <w:p w:rsidR="007C4DA3" w:rsidRPr="00486EF8" w:rsidRDefault="007C4DA3" w:rsidP="00991CCD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C4DA3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Dinner: </w:t>
            </w:r>
          </w:p>
          <w:p w:rsidR="006E273B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Christmas Dinner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Cheesy Scrambled Eggs, bacon, toast &amp; beverage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Leftovers</w:t>
            </w:r>
          </w:p>
          <w:p w:rsidR="00EF645E" w:rsidRPr="00486EF8" w:rsidRDefault="00EF645E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0530" w:rsidRPr="0086448A" w:rsidTr="00991CCD">
        <w:trPr>
          <w:trHeight w:hRule="exact" w:val="247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5C1B14" w:rsidP="00991CCD">
            <w:pPr>
              <w:pStyle w:val="Date"/>
              <w:rPr>
                <w:b/>
                <w:sz w:val="16"/>
                <w:szCs w:val="16"/>
              </w:rPr>
            </w:pPr>
            <w:r w:rsidRPr="00486EF8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90530" w:rsidRPr="00486EF8" w:rsidRDefault="005C1B14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5C1B14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5C1B14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5C1B14" w:rsidRPr="00486EF8" w:rsidRDefault="005C1B14" w:rsidP="00991CCD">
            <w:pPr>
              <w:rPr>
                <w:b/>
              </w:rPr>
            </w:pPr>
          </w:p>
          <w:p w:rsidR="005C1B14" w:rsidRPr="00486EF8" w:rsidRDefault="005C1B14" w:rsidP="00991CCD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9255AE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  <w:p w:rsidR="009255AE" w:rsidRPr="00486EF8" w:rsidRDefault="009255AE" w:rsidP="00991CCD">
            <w:pPr>
              <w:rPr>
                <w:b/>
              </w:rPr>
            </w:pPr>
          </w:p>
          <w:p w:rsidR="009255AE" w:rsidRPr="00486EF8" w:rsidRDefault="009255AE" w:rsidP="00991CCD">
            <w:pPr>
              <w:rPr>
                <w:b/>
              </w:rPr>
            </w:pPr>
            <w:r w:rsidRPr="00486EF8">
              <w:rPr>
                <w:b/>
              </w:rPr>
              <w:t xml:space="preserve"> </w:t>
            </w:r>
          </w:p>
          <w:p w:rsidR="009255AE" w:rsidRPr="00486EF8" w:rsidRDefault="009255AE" w:rsidP="00991CCD">
            <w:pPr>
              <w:rPr>
                <w:b/>
              </w:rPr>
            </w:pPr>
          </w:p>
          <w:p w:rsidR="009255AE" w:rsidRPr="00486EF8" w:rsidRDefault="009255AE" w:rsidP="00991CCD">
            <w:pPr>
              <w:rPr>
                <w:b/>
              </w:rPr>
            </w:pPr>
            <w:r w:rsidRPr="00486EF8">
              <w:rPr>
                <w:b/>
              </w:rPr>
              <w:t>BB</w:t>
            </w:r>
          </w:p>
          <w:p w:rsidR="009255AE" w:rsidRPr="00486EF8" w:rsidRDefault="009255AE" w:rsidP="00991CCD">
            <w:pPr>
              <w:rPr>
                <w:b/>
              </w:rPr>
            </w:pPr>
          </w:p>
          <w:p w:rsidR="009255AE" w:rsidRPr="00486EF8" w:rsidRDefault="009255AE" w:rsidP="00991CCD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Da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0530" w:rsidRPr="0086448A" w:rsidTr="00991CCD">
        <w:trPr>
          <w:trHeight w:hRule="exact" w:val="1131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</w:tcPr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oatmeal, fruit, toast/English muffins</w:t>
            </w:r>
          </w:p>
          <w:p w:rsidR="004B0156" w:rsidRPr="00486EF8" w:rsidRDefault="004B0156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Spaghetti &amp; meatballs, garlic toast &amp; salad</w:t>
            </w:r>
          </w:p>
          <w:p w:rsidR="00F90530" w:rsidRPr="00486EF8" w:rsidRDefault="00F90530" w:rsidP="00991CCD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C1B14" w:rsidRPr="00486EF8" w:rsidRDefault="005C1B14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French toast, sausage, grits &amp; beverage</w:t>
            </w:r>
          </w:p>
          <w:p w:rsidR="00F90530" w:rsidRPr="00486EF8" w:rsidRDefault="005C1B14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Cabbage Rolls w/ Red Potatoes, Gingered Beets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1B14" w:rsidRPr="00486EF8" w:rsidRDefault="005C1B14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Egg ham &amp; cheese muffin sandwich w/fruit &amp; beverage</w:t>
            </w:r>
          </w:p>
          <w:p w:rsidR="00F90530" w:rsidRPr="00486EF8" w:rsidRDefault="005C1B14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Turkey ala King over egg noodles &amp; Salad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1B14" w:rsidRPr="00486EF8" w:rsidRDefault="005C1B14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Breakfast: cereal, toast w/ peanut butter, fruit or applesauce</w:t>
            </w:r>
          </w:p>
          <w:p w:rsidR="00F90530" w:rsidRPr="00486EF8" w:rsidRDefault="005C1B14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Hot Dogs w/ works, fries and slaw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0530" w:rsidRPr="00486EF8" w:rsidRDefault="009255AE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Breakfast: Oatmeal, Fruit, Butter Toast </w:t>
            </w:r>
          </w:p>
          <w:p w:rsidR="009255AE" w:rsidRPr="00486EF8" w:rsidRDefault="009255AE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>Dinner: Tam</w:t>
            </w:r>
            <w:r w:rsidR="005C1B14" w:rsidRPr="00486E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ales w Rice and Black-eyed Peas 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0530" w:rsidRPr="00486EF8" w:rsidRDefault="00F90530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1B32" w:rsidRPr="00486EF8" w:rsidRDefault="00EE1B32" w:rsidP="00991CCD">
            <w:pPr>
              <w:pStyle w:val="CalendarTex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90530" w:rsidRDefault="00EE1B32" w:rsidP="00641487">
      <w:r>
        <w:t xml:space="preserve"> </w:t>
      </w:r>
    </w:p>
    <w:sectPr w:rsidR="00F90530" w:rsidSect="00991CCD">
      <w:pgSz w:w="15840" w:h="12240" w:orient="landscape" w:code="1"/>
      <w:pgMar w:top="90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D9" w:rsidRDefault="001223D9" w:rsidP="00641487">
      <w:r>
        <w:separator/>
      </w:r>
    </w:p>
  </w:endnote>
  <w:endnote w:type="continuationSeparator" w:id="0">
    <w:p w:rsidR="001223D9" w:rsidRDefault="001223D9" w:rsidP="0064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D9" w:rsidRDefault="001223D9" w:rsidP="00641487">
      <w:r>
        <w:separator/>
      </w:r>
    </w:p>
  </w:footnote>
  <w:footnote w:type="continuationSeparator" w:id="0">
    <w:p w:rsidR="001223D9" w:rsidRDefault="001223D9" w:rsidP="0064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3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3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E0B1B"/>
    <w:rsid w:val="0001729B"/>
    <w:rsid w:val="00043B59"/>
    <w:rsid w:val="00052F13"/>
    <w:rsid w:val="00056890"/>
    <w:rsid w:val="00067353"/>
    <w:rsid w:val="00077A07"/>
    <w:rsid w:val="00086FBB"/>
    <w:rsid w:val="000D6E36"/>
    <w:rsid w:val="0011518D"/>
    <w:rsid w:val="00117987"/>
    <w:rsid w:val="001223D9"/>
    <w:rsid w:val="00126D57"/>
    <w:rsid w:val="00140D6B"/>
    <w:rsid w:val="00160400"/>
    <w:rsid w:val="001A1DBE"/>
    <w:rsid w:val="001A65A4"/>
    <w:rsid w:val="001A71DB"/>
    <w:rsid w:val="001B1E8A"/>
    <w:rsid w:val="001B704F"/>
    <w:rsid w:val="001C7174"/>
    <w:rsid w:val="00220DC0"/>
    <w:rsid w:val="00255D07"/>
    <w:rsid w:val="00281875"/>
    <w:rsid w:val="002916DE"/>
    <w:rsid w:val="0029468B"/>
    <w:rsid w:val="002C7A47"/>
    <w:rsid w:val="002D7E35"/>
    <w:rsid w:val="002E673B"/>
    <w:rsid w:val="002E6DD7"/>
    <w:rsid w:val="003069A6"/>
    <w:rsid w:val="00326386"/>
    <w:rsid w:val="00370CCE"/>
    <w:rsid w:val="003761D3"/>
    <w:rsid w:val="003A0A51"/>
    <w:rsid w:val="003C3BE2"/>
    <w:rsid w:val="003C4181"/>
    <w:rsid w:val="003F79C4"/>
    <w:rsid w:val="0042239F"/>
    <w:rsid w:val="00431759"/>
    <w:rsid w:val="00467DDC"/>
    <w:rsid w:val="00486EF8"/>
    <w:rsid w:val="004909D1"/>
    <w:rsid w:val="004B0156"/>
    <w:rsid w:val="00510EF6"/>
    <w:rsid w:val="00513B28"/>
    <w:rsid w:val="0055150A"/>
    <w:rsid w:val="00555791"/>
    <w:rsid w:val="005A2FF5"/>
    <w:rsid w:val="005A5909"/>
    <w:rsid w:val="005B23C4"/>
    <w:rsid w:val="005C1B14"/>
    <w:rsid w:val="005F03C5"/>
    <w:rsid w:val="00641487"/>
    <w:rsid w:val="006948E1"/>
    <w:rsid w:val="006E2659"/>
    <w:rsid w:val="006E273B"/>
    <w:rsid w:val="007022D9"/>
    <w:rsid w:val="007333BC"/>
    <w:rsid w:val="00767D90"/>
    <w:rsid w:val="007A4C43"/>
    <w:rsid w:val="007C3C68"/>
    <w:rsid w:val="007C4DA3"/>
    <w:rsid w:val="0085044C"/>
    <w:rsid w:val="00854DB9"/>
    <w:rsid w:val="0086448A"/>
    <w:rsid w:val="008917CC"/>
    <w:rsid w:val="00897848"/>
    <w:rsid w:val="008B3423"/>
    <w:rsid w:val="008B44C6"/>
    <w:rsid w:val="009255AE"/>
    <w:rsid w:val="009259C3"/>
    <w:rsid w:val="0093148D"/>
    <w:rsid w:val="00991CCD"/>
    <w:rsid w:val="00A1197B"/>
    <w:rsid w:val="00A23D88"/>
    <w:rsid w:val="00A35FEA"/>
    <w:rsid w:val="00A738B1"/>
    <w:rsid w:val="00AF0E70"/>
    <w:rsid w:val="00AF22F5"/>
    <w:rsid w:val="00B308B2"/>
    <w:rsid w:val="00B522FA"/>
    <w:rsid w:val="00B61441"/>
    <w:rsid w:val="00B6277C"/>
    <w:rsid w:val="00B877AC"/>
    <w:rsid w:val="00BC1236"/>
    <w:rsid w:val="00BF29BE"/>
    <w:rsid w:val="00C22580"/>
    <w:rsid w:val="00C33E8E"/>
    <w:rsid w:val="00C37C3E"/>
    <w:rsid w:val="00C5744D"/>
    <w:rsid w:val="00C62F59"/>
    <w:rsid w:val="00C8471D"/>
    <w:rsid w:val="00C95329"/>
    <w:rsid w:val="00CB0F4D"/>
    <w:rsid w:val="00D01223"/>
    <w:rsid w:val="00D334A3"/>
    <w:rsid w:val="00D35885"/>
    <w:rsid w:val="00D55329"/>
    <w:rsid w:val="00D57C79"/>
    <w:rsid w:val="00D73518"/>
    <w:rsid w:val="00D91D7B"/>
    <w:rsid w:val="00DB7563"/>
    <w:rsid w:val="00DD10CA"/>
    <w:rsid w:val="00DE7741"/>
    <w:rsid w:val="00E0187C"/>
    <w:rsid w:val="00E3399E"/>
    <w:rsid w:val="00E51BC8"/>
    <w:rsid w:val="00E92EF5"/>
    <w:rsid w:val="00EB1DE6"/>
    <w:rsid w:val="00EC0048"/>
    <w:rsid w:val="00EE1B32"/>
    <w:rsid w:val="00EF645E"/>
    <w:rsid w:val="00F1091F"/>
    <w:rsid w:val="00F476D9"/>
    <w:rsid w:val="00F6590E"/>
    <w:rsid w:val="00F90530"/>
    <w:rsid w:val="00FA6AEF"/>
    <w:rsid w:val="00FB2E7C"/>
    <w:rsid w:val="00FE0B1B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45E0"/>
  <w15:docId w15:val="{F6171FE5-C26B-45B4-B1EF-8B7F80CC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4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487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64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487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ra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CB562-A236-4223-A34C-E01A4553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amberpatrick</dc:creator>
  <cp:lastModifiedBy>Billing</cp:lastModifiedBy>
  <cp:revision>2</cp:revision>
  <cp:lastPrinted>2015-12-01T14:09:00Z</cp:lastPrinted>
  <dcterms:created xsi:type="dcterms:W3CDTF">2015-12-01T17:17:00Z</dcterms:created>
  <dcterms:modified xsi:type="dcterms:W3CDTF">2015-12-01T17:17:00Z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